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B6" w:rsidRPr="00DD77A9" w:rsidRDefault="007C6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URHEILUSEURATOIMINNAN </w:t>
      </w:r>
      <w:r w:rsidR="00AD0B35" w:rsidRPr="00DD77A9">
        <w:rPr>
          <w:rFonts w:ascii="Arial" w:hAnsi="Arial" w:cs="Arial"/>
          <w:b/>
        </w:rPr>
        <w:t>KOHDEAVUSTUSHAKEMUS</w:t>
      </w:r>
      <w:r w:rsidR="000C6650">
        <w:rPr>
          <w:rFonts w:ascii="Arial" w:hAnsi="Arial" w:cs="Arial"/>
          <w:b/>
        </w:rPr>
        <w:t xml:space="preserve"> 20</w:t>
      </w:r>
      <w:bookmarkStart w:id="0" w:name="_GoBack"/>
      <w:bookmarkEnd w:id="0"/>
      <w:r w:rsidR="0007355C">
        <w:rPr>
          <w:rFonts w:ascii="Arial" w:hAnsi="Arial" w:cs="Arial"/>
          <w:b/>
        </w:rPr>
        <w:tab/>
      </w:r>
      <w:r w:rsidR="00AD0B35" w:rsidRPr="00DD77A9">
        <w:rPr>
          <w:rFonts w:ascii="Arial" w:hAnsi="Arial" w:cs="Arial"/>
          <w:b/>
        </w:rPr>
        <w:t xml:space="preserve"> </w:t>
      </w:r>
      <w:r w:rsidR="00485DB1">
        <w:rPr>
          <w:rFonts w:ascii="Arial" w:hAnsi="Arial" w:cs="Arial"/>
          <w:b/>
        </w:rPr>
        <w:tab/>
      </w:r>
    </w:p>
    <w:p w:rsidR="00DE5F85" w:rsidRDefault="00DE5F85">
      <w:pPr>
        <w:rPr>
          <w:rFonts w:ascii="Arial" w:hAnsi="Arial" w:cs="Arial"/>
        </w:rPr>
      </w:pPr>
    </w:p>
    <w:p w:rsidR="0074750B" w:rsidRDefault="00933FAC">
      <w:pPr>
        <w:rPr>
          <w:rFonts w:ascii="Arial" w:hAnsi="Arial" w:cs="Arial"/>
        </w:rPr>
      </w:pPr>
      <w:r>
        <w:rPr>
          <w:rFonts w:ascii="Arial" w:hAnsi="Arial" w:cs="Arial"/>
        </w:rPr>
        <w:t>Kangasalan kaupunki</w:t>
      </w:r>
    </w:p>
    <w:p w:rsidR="00EC1B9E" w:rsidRPr="00DD77A9" w:rsidRDefault="0074750B">
      <w:pPr>
        <w:rPr>
          <w:rFonts w:ascii="Arial" w:hAnsi="Arial" w:cs="Arial"/>
        </w:rPr>
      </w:pPr>
      <w:r>
        <w:rPr>
          <w:rFonts w:ascii="Arial" w:hAnsi="Arial" w:cs="Arial"/>
        </w:rPr>
        <w:t>Vapaa-aikapalvelut</w:t>
      </w:r>
      <w:r w:rsidR="00EC1B9E" w:rsidRPr="00DD77A9">
        <w:rPr>
          <w:rFonts w:ascii="Arial" w:hAnsi="Arial" w:cs="Arial"/>
        </w:rPr>
        <w:tab/>
      </w:r>
      <w:r w:rsidR="00EC1B9E" w:rsidRPr="00DD77A9">
        <w:rPr>
          <w:rFonts w:ascii="Arial" w:hAnsi="Arial" w:cs="Arial"/>
        </w:rPr>
        <w:tab/>
      </w:r>
      <w:r w:rsidR="00EC1B9E" w:rsidRPr="00DD77A9">
        <w:rPr>
          <w:rFonts w:ascii="Arial" w:hAnsi="Arial" w:cs="Arial"/>
        </w:rPr>
        <w:tab/>
      </w:r>
      <w:r w:rsidR="00EC1B9E" w:rsidRPr="00DD77A9">
        <w:rPr>
          <w:rFonts w:ascii="Arial" w:hAnsi="Arial" w:cs="Arial"/>
        </w:rPr>
        <w:tab/>
      </w:r>
    </w:p>
    <w:p w:rsidR="00933FAC" w:rsidRDefault="00933FAC">
      <w:pPr>
        <w:rPr>
          <w:rFonts w:ascii="Arial" w:hAnsi="Arial" w:cs="Arial"/>
        </w:rPr>
      </w:pPr>
      <w:r>
        <w:rPr>
          <w:rFonts w:ascii="Arial" w:hAnsi="Arial" w:cs="Arial"/>
        </w:rPr>
        <w:t>PL 50</w:t>
      </w:r>
    </w:p>
    <w:p w:rsidR="00EC1B9E" w:rsidRPr="00DD77A9" w:rsidRDefault="00EC1B9E">
      <w:pPr>
        <w:rPr>
          <w:rFonts w:ascii="Arial" w:hAnsi="Arial" w:cs="Arial"/>
        </w:rPr>
      </w:pPr>
      <w:r w:rsidRPr="00DD77A9">
        <w:rPr>
          <w:rFonts w:ascii="Arial" w:hAnsi="Arial" w:cs="Arial"/>
        </w:rPr>
        <w:t xml:space="preserve">36201 Kangasala </w:t>
      </w:r>
      <w:r w:rsidRPr="00DD77A9">
        <w:rPr>
          <w:rFonts w:ascii="Arial" w:hAnsi="Arial" w:cs="Arial"/>
        </w:rPr>
        <w:tab/>
      </w:r>
      <w:r w:rsidRPr="00DD77A9">
        <w:rPr>
          <w:rFonts w:ascii="Arial" w:hAnsi="Arial" w:cs="Arial"/>
        </w:rPr>
        <w:tab/>
      </w:r>
    </w:p>
    <w:p w:rsidR="00EC1B9E" w:rsidRPr="00DD77A9" w:rsidRDefault="00EC1B9E">
      <w:pPr>
        <w:rPr>
          <w:rFonts w:ascii="Arial" w:hAnsi="Arial" w:cs="Arial"/>
        </w:rPr>
      </w:pPr>
    </w:p>
    <w:p w:rsidR="001C0625" w:rsidRDefault="001C0625">
      <w:pPr>
        <w:rPr>
          <w:rFonts w:ascii="Arial" w:hAnsi="Arial" w:cs="Arial"/>
        </w:rPr>
      </w:pPr>
      <w:r>
        <w:rPr>
          <w:rFonts w:ascii="Arial" w:hAnsi="Arial" w:cs="Arial"/>
          <w:b/>
        </w:rPr>
        <w:t>Haku</w:t>
      </w:r>
      <w:r w:rsidR="00485DB1">
        <w:rPr>
          <w:rFonts w:ascii="Arial" w:hAnsi="Arial" w:cs="Arial"/>
          <w:b/>
        </w:rPr>
        <w:t>aika</w:t>
      </w:r>
      <w:r w:rsidR="00D03C47">
        <w:rPr>
          <w:rFonts w:ascii="Arial" w:hAnsi="Arial" w:cs="Arial"/>
          <w:b/>
        </w:rPr>
        <w:t xml:space="preserve"> 1 on:</w:t>
      </w:r>
      <w:r w:rsidR="005F3905">
        <w:rPr>
          <w:rFonts w:ascii="Arial" w:hAnsi="Arial" w:cs="Arial"/>
          <w:b/>
        </w:rPr>
        <w:t xml:space="preserve"> </w:t>
      </w:r>
      <w:r w:rsidR="00D356E1" w:rsidRPr="00DD77A9">
        <w:rPr>
          <w:rFonts w:ascii="Arial" w:hAnsi="Arial" w:cs="Arial"/>
        </w:rPr>
        <w:t xml:space="preserve">1.11 – 30.4 toteutuneen toiminnan osalta </w:t>
      </w:r>
      <w:r w:rsidR="00D356E1" w:rsidRPr="0007355C">
        <w:rPr>
          <w:rFonts w:ascii="Arial" w:hAnsi="Arial" w:cs="Arial"/>
        </w:rPr>
        <w:t>30.4 mennessä</w:t>
      </w:r>
      <w:r w:rsidR="00F07C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D1C63" w:rsidRPr="00DD77A9">
        <w:rPr>
          <w:rFonts w:ascii="Arial" w:hAnsi="Arial" w:cs="Arial"/>
        </w:rPr>
        <w:t xml:space="preserve"> </w:t>
      </w:r>
    </w:p>
    <w:p w:rsidR="00EC1B9E" w:rsidRPr="00DD77A9" w:rsidRDefault="001C0625">
      <w:pPr>
        <w:rPr>
          <w:rFonts w:ascii="Arial" w:hAnsi="Arial" w:cs="Arial"/>
        </w:rPr>
      </w:pPr>
      <w:r w:rsidRPr="0074750B">
        <w:rPr>
          <w:rFonts w:ascii="Arial" w:hAnsi="Arial" w:cs="Arial"/>
          <w:b/>
        </w:rPr>
        <w:t>Haku</w:t>
      </w:r>
      <w:r w:rsidR="00485DB1">
        <w:rPr>
          <w:rFonts w:ascii="Arial" w:hAnsi="Arial" w:cs="Arial"/>
          <w:b/>
        </w:rPr>
        <w:t>aika</w:t>
      </w:r>
      <w:r w:rsidRPr="0074750B">
        <w:rPr>
          <w:rFonts w:ascii="Arial" w:hAnsi="Arial" w:cs="Arial"/>
          <w:b/>
        </w:rPr>
        <w:t xml:space="preserve"> 2</w:t>
      </w:r>
      <w:r w:rsidR="00B11FA3">
        <w:rPr>
          <w:rFonts w:ascii="Arial" w:hAnsi="Arial" w:cs="Arial"/>
          <w:b/>
        </w:rPr>
        <w:t xml:space="preserve"> on:</w:t>
      </w:r>
      <w:r>
        <w:rPr>
          <w:rFonts w:ascii="Arial" w:hAnsi="Arial" w:cs="Arial"/>
        </w:rPr>
        <w:t xml:space="preserve"> </w:t>
      </w:r>
      <w:r w:rsidR="00EC1B9E" w:rsidRPr="00DD77A9">
        <w:rPr>
          <w:rFonts w:ascii="Arial" w:hAnsi="Arial" w:cs="Arial"/>
        </w:rPr>
        <w:t>1</w:t>
      </w:r>
      <w:r w:rsidR="00D356E1" w:rsidRPr="00DD77A9">
        <w:rPr>
          <w:rFonts w:ascii="Arial" w:hAnsi="Arial" w:cs="Arial"/>
        </w:rPr>
        <w:t xml:space="preserve">.5 – 31.10 toteutuneen toiminnan osalta </w:t>
      </w:r>
      <w:r w:rsidR="00D356E1" w:rsidRPr="0007355C">
        <w:rPr>
          <w:rFonts w:ascii="Arial" w:hAnsi="Arial" w:cs="Arial"/>
        </w:rPr>
        <w:t>31.10 mennessä.</w:t>
      </w:r>
      <w:r w:rsidR="00E476A3" w:rsidRPr="00DD77A9">
        <w:rPr>
          <w:rFonts w:ascii="Arial" w:hAnsi="Arial" w:cs="Arial"/>
        </w:rPr>
        <w:t xml:space="preserve"> </w:t>
      </w:r>
    </w:p>
    <w:p w:rsidR="00EC1B9E" w:rsidRPr="00DD77A9" w:rsidRDefault="00EC1B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7214"/>
      </w:tblGrid>
      <w:tr w:rsidR="00EC1B9E" w:rsidRPr="00DD77A9" w:rsidTr="00DC437D">
        <w:tc>
          <w:tcPr>
            <w:tcW w:w="2448" w:type="dxa"/>
          </w:tcPr>
          <w:p w:rsidR="00EC1B9E" w:rsidRPr="00DD77A9" w:rsidRDefault="00EC1B9E">
            <w:pPr>
              <w:rPr>
                <w:rFonts w:ascii="Arial" w:hAnsi="Arial" w:cs="Arial"/>
                <w:b/>
              </w:rPr>
            </w:pPr>
            <w:r w:rsidRPr="00DD77A9">
              <w:rPr>
                <w:rFonts w:ascii="Arial" w:hAnsi="Arial" w:cs="Arial"/>
                <w:b/>
              </w:rPr>
              <w:t>1. Hakija</w:t>
            </w:r>
          </w:p>
          <w:p w:rsidR="00EC1B9E" w:rsidRPr="00DD77A9" w:rsidRDefault="00EC1B9E">
            <w:pPr>
              <w:rPr>
                <w:rFonts w:ascii="Arial" w:hAnsi="Arial" w:cs="Arial"/>
              </w:rPr>
            </w:pPr>
          </w:p>
          <w:p w:rsidR="00EC1B9E" w:rsidRPr="00DD77A9" w:rsidRDefault="00EC1B9E">
            <w:pPr>
              <w:rPr>
                <w:rFonts w:ascii="Arial" w:hAnsi="Arial" w:cs="Arial"/>
              </w:rPr>
            </w:pPr>
          </w:p>
          <w:p w:rsidR="00EC1B9E" w:rsidRPr="00DD77A9" w:rsidRDefault="00EC1B9E">
            <w:pPr>
              <w:rPr>
                <w:rFonts w:ascii="Arial" w:hAnsi="Arial" w:cs="Arial"/>
              </w:rPr>
            </w:pPr>
          </w:p>
        </w:tc>
        <w:tc>
          <w:tcPr>
            <w:tcW w:w="7330" w:type="dxa"/>
          </w:tcPr>
          <w:p w:rsidR="00EC1B9E" w:rsidRPr="00DD77A9" w:rsidRDefault="00EC1B9E">
            <w:pPr>
              <w:rPr>
                <w:rFonts w:ascii="Arial" w:hAnsi="Arial" w:cs="Arial"/>
                <w:b/>
              </w:rPr>
            </w:pPr>
          </w:p>
          <w:p w:rsidR="00EC1B9E" w:rsidRPr="00DD77A9" w:rsidRDefault="00DD77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Seura tai yhdistys</w:t>
            </w:r>
            <w:r w:rsidR="00296C32">
              <w:rPr>
                <w:rFonts w:ascii="Arial" w:hAnsi="Arial" w:cs="Arial"/>
                <w:b/>
              </w:rPr>
              <w:t>:</w:t>
            </w:r>
            <w:r w:rsidR="00933FAC">
              <w:rPr>
                <w:rFonts w:ascii="Arial" w:hAnsi="Arial" w:cs="Arial"/>
              </w:rPr>
              <w:t xml:space="preserve"> </w:t>
            </w:r>
          </w:p>
          <w:p w:rsidR="00EC1B9E" w:rsidRPr="00DD77A9" w:rsidRDefault="00EC1B9E">
            <w:pPr>
              <w:rPr>
                <w:rFonts w:ascii="Arial" w:hAnsi="Arial" w:cs="Arial"/>
                <w:b/>
              </w:rPr>
            </w:pPr>
          </w:p>
          <w:p w:rsidR="00EC1B9E" w:rsidRPr="00DD77A9" w:rsidRDefault="00EC1B9E">
            <w:pPr>
              <w:rPr>
                <w:rFonts w:ascii="Arial" w:hAnsi="Arial" w:cs="Arial"/>
                <w:b/>
              </w:rPr>
            </w:pPr>
            <w:r w:rsidRPr="00DD77A9">
              <w:rPr>
                <w:rFonts w:ascii="Arial" w:hAnsi="Arial" w:cs="Arial"/>
                <w:b/>
              </w:rPr>
              <w:t>Osoite:</w:t>
            </w:r>
            <w:r w:rsidR="00933FAC">
              <w:rPr>
                <w:rFonts w:ascii="Arial" w:hAnsi="Arial" w:cs="Arial"/>
              </w:rPr>
              <w:t xml:space="preserve"> </w:t>
            </w:r>
          </w:p>
          <w:p w:rsidR="00DE5F85" w:rsidRDefault="00DE5F85">
            <w:pPr>
              <w:rPr>
                <w:rFonts w:ascii="Arial" w:hAnsi="Arial" w:cs="Arial"/>
                <w:b/>
              </w:rPr>
            </w:pPr>
          </w:p>
          <w:p w:rsidR="00EC1B9E" w:rsidRPr="00DD77A9" w:rsidRDefault="00EC1B9E">
            <w:pPr>
              <w:rPr>
                <w:rFonts w:ascii="Arial" w:hAnsi="Arial" w:cs="Arial"/>
                <w:b/>
              </w:rPr>
            </w:pPr>
            <w:r w:rsidRPr="00DD77A9">
              <w:rPr>
                <w:rFonts w:ascii="Arial" w:hAnsi="Arial" w:cs="Arial"/>
                <w:b/>
              </w:rPr>
              <w:t>Sähköposti:</w:t>
            </w:r>
            <w:r w:rsidR="00933FAC">
              <w:rPr>
                <w:rFonts w:ascii="Arial" w:hAnsi="Arial" w:cs="Arial"/>
              </w:rPr>
              <w:t xml:space="preserve"> </w:t>
            </w:r>
          </w:p>
          <w:p w:rsidR="00DE5F85" w:rsidRDefault="00DE5F85">
            <w:pPr>
              <w:rPr>
                <w:rFonts w:ascii="Arial" w:hAnsi="Arial" w:cs="Arial"/>
                <w:b/>
              </w:rPr>
            </w:pPr>
          </w:p>
          <w:p w:rsidR="00D03C47" w:rsidRDefault="00AD0B35">
            <w:pPr>
              <w:rPr>
                <w:rFonts w:ascii="Arial" w:hAnsi="Arial" w:cs="Arial"/>
                <w:b/>
              </w:rPr>
            </w:pPr>
            <w:r w:rsidRPr="00DD77A9">
              <w:rPr>
                <w:rFonts w:ascii="Arial" w:hAnsi="Arial" w:cs="Arial"/>
                <w:b/>
              </w:rPr>
              <w:t>Kohdeavustusta haetaan</w:t>
            </w:r>
            <w:r w:rsidR="00296C32">
              <w:rPr>
                <w:rFonts w:ascii="Arial" w:hAnsi="Arial" w:cs="Arial"/>
                <w:b/>
              </w:rPr>
              <w:t>:</w:t>
            </w:r>
            <w:r w:rsidR="00933FAC">
              <w:rPr>
                <w:rFonts w:ascii="Arial" w:hAnsi="Arial" w:cs="Arial"/>
              </w:rPr>
              <w:t xml:space="preserve"> </w:t>
            </w:r>
            <w:r w:rsidR="00A44629">
              <w:rPr>
                <w:rFonts w:ascii="Arial" w:hAnsi="Arial" w:cs="Arial"/>
              </w:rPr>
              <w:t xml:space="preserve">               </w:t>
            </w:r>
            <w:r w:rsidR="00933FAC" w:rsidRPr="00D03C47">
              <w:rPr>
                <w:rFonts w:ascii="Arial" w:hAnsi="Arial" w:cs="Arial"/>
                <w:b/>
              </w:rPr>
              <w:t xml:space="preserve"> </w:t>
            </w:r>
            <w:r w:rsidRPr="00D03C47">
              <w:rPr>
                <w:rFonts w:ascii="Arial" w:hAnsi="Arial" w:cs="Arial"/>
                <w:b/>
              </w:rPr>
              <w:t>€</w:t>
            </w:r>
          </w:p>
          <w:p w:rsidR="00EC1B9E" w:rsidRPr="00DD77A9" w:rsidRDefault="00EC1B9E" w:rsidP="00DE5F85">
            <w:pPr>
              <w:rPr>
                <w:rFonts w:ascii="Arial" w:hAnsi="Arial" w:cs="Arial"/>
              </w:rPr>
            </w:pPr>
          </w:p>
        </w:tc>
      </w:tr>
    </w:tbl>
    <w:p w:rsidR="00EC1B9E" w:rsidRPr="00DD77A9" w:rsidRDefault="00EC1B9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212"/>
      </w:tblGrid>
      <w:tr w:rsidR="00AD0B35" w:rsidRPr="00DD77A9" w:rsidTr="00DC437D">
        <w:tc>
          <w:tcPr>
            <w:tcW w:w="2448" w:type="dxa"/>
          </w:tcPr>
          <w:p w:rsidR="00AD0B35" w:rsidRPr="00DD77A9" w:rsidRDefault="00AD0B35">
            <w:pPr>
              <w:rPr>
                <w:rFonts w:ascii="Arial" w:hAnsi="Arial" w:cs="Arial"/>
                <w:b/>
              </w:rPr>
            </w:pPr>
            <w:r w:rsidRPr="00DD77A9">
              <w:rPr>
                <w:rFonts w:ascii="Arial" w:hAnsi="Arial" w:cs="Arial"/>
                <w:b/>
              </w:rPr>
              <w:t>2. Liitteet</w:t>
            </w:r>
          </w:p>
          <w:p w:rsidR="00AD0B35" w:rsidRPr="00DD77A9" w:rsidRDefault="00AD0B35">
            <w:pPr>
              <w:rPr>
                <w:rFonts w:ascii="Arial" w:hAnsi="Arial" w:cs="Arial"/>
              </w:rPr>
            </w:pPr>
          </w:p>
          <w:p w:rsidR="00AD0B35" w:rsidRPr="00DD77A9" w:rsidRDefault="00AD0B35">
            <w:pPr>
              <w:rPr>
                <w:rFonts w:ascii="Arial" w:hAnsi="Arial" w:cs="Arial"/>
              </w:rPr>
            </w:pPr>
          </w:p>
          <w:p w:rsidR="00AD0B35" w:rsidRPr="00DD77A9" w:rsidRDefault="00AD0B35">
            <w:pPr>
              <w:rPr>
                <w:rFonts w:ascii="Arial" w:hAnsi="Arial" w:cs="Arial"/>
              </w:rPr>
            </w:pPr>
          </w:p>
          <w:p w:rsidR="00AD0B35" w:rsidRPr="00DD77A9" w:rsidRDefault="00AD0B35">
            <w:pPr>
              <w:rPr>
                <w:rFonts w:ascii="Arial" w:hAnsi="Arial" w:cs="Arial"/>
              </w:rPr>
            </w:pPr>
          </w:p>
          <w:p w:rsidR="00AD0B35" w:rsidRPr="00DD77A9" w:rsidRDefault="00AD0B35">
            <w:pPr>
              <w:rPr>
                <w:rFonts w:ascii="Arial" w:hAnsi="Arial" w:cs="Arial"/>
              </w:rPr>
            </w:pPr>
          </w:p>
          <w:p w:rsidR="00AD0B35" w:rsidRPr="00DD77A9" w:rsidRDefault="00AD0B35">
            <w:pPr>
              <w:rPr>
                <w:rFonts w:ascii="Arial" w:hAnsi="Arial" w:cs="Arial"/>
              </w:rPr>
            </w:pPr>
          </w:p>
          <w:p w:rsidR="00AD0B35" w:rsidRPr="00DD77A9" w:rsidRDefault="00AD0B35">
            <w:pPr>
              <w:rPr>
                <w:rFonts w:ascii="Arial" w:hAnsi="Arial" w:cs="Arial"/>
              </w:rPr>
            </w:pPr>
          </w:p>
        </w:tc>
        <w:tc>
          <w:tcPr>
            <w:tcW w:w="7330" w:type="dxa"/>
          </w:tcPr>
          <w:p w:rsidR="00AD0B35" w:rsidRPr="00DD77A9" w:rsidRDefault="00AD0B35">
            <w:pPr>
              <w:rPr>
                <w:rFonts w:ascii="Arial" w:hAnsi="Arial" w:cs="Arial"/>
              </w:rPr>
            </w:pPr>
          </w:p>
          <w:p w:rsidR="00DD77A9" w:rsidRDefault="001B6E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47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A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4D764B" w:rsidRPr="00DD7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7A9" w:rsidRPr="00F905AA">
              <w:rPr>
                <w:rFonts w:ascii="Arial" w:hAnsi="Arial" w:cs="Arial"/>
                <w:sz w:val="20"/>
                <w:szCs w:val="20"/>
              </w:rPr>
              <w:t xml:space="preserve">Selvitys koulutuksen järjestämisestä tai </w:t>
            </w:r>
            <w:r w:rsidR="00F905AA" w:rsidRPr="00F905AA">
              <w:rPr>
                <w:rFonts w:ascii="Arial" w:hAnsi="Arial" w:cs="Arial"/>
                <w:sz w:val="20"/>
                <w:szCs w:val="20"/>
              </w:rPr>
              <w:t>siihen</w:t>
            </w:r>
            <w:r w:rsidR="00F905AA">
              <w:rPr>
                <w:rFonts w:ascii="Arial" w:hAnsi="Arial" w:cs="Arial"/>
              </w:rPr>
              <w:t xml:space="preserve"> </w:t>
            </w:r>
            <w:r w:rsidR="00DD77A9" w:rsidRPr="00F905AA">
              <w:rPr>
                <w:rFonts w:ascii="Arial" w:hAnsi="Arial" w:cs="Arial"/>
                <w:sz w:val="20"/>
                <w:szCs w:val="20"/>
              </w:rPr>
              <w:t xml:space="preserve">osallistumisesta </w:t>
            </w:r>
          </w:p>
          <w:p w:rsidR="00E476A3" w:rsidRDefault="00F90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(osallistujien nimet) sekä selvitys kustannuksista</w:t>
            </w:r>
          </w:p>
          <w:p w:rsidR="001C0625" w:rsidRPr="00296C32" w:rsidRDefault="001C0625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B35" w:rsidRPr="00DD77A9" w:rsidRDefault="001B6EE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0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0B35" w:rsidRPr="00DD7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0625">
              <w:rPr>
                <w:rFonts w:ascii="Arial" w:hAnsi="Arial" w:cs="Arial"/>
                <w:sz w:val="20"/>
                <w:szCs w:val="20"/>
              </w:rPr>
              <w:t>Selvitys kilpailuun tai tapahtumaan osallistumisen</w:t>
            </w:r>
            <w:r w:rsidR="00DD77A9" w:rsidRPr="00F905AA">
              <w:rPr>
                <w:rFonts w:ascii="Arial" w:hAnsi="Arial" w:cs="Arial"/>
                <w:sz w:val="20"/>
                <w:szCs w:val="20"/>
              </w:rPr>
              <w:t xml:space="preserve"> tai </w:t>
            </w:r>
            <w:r w:rsidR="001C0625">
              <w:rPr>
                <w:rFonts w:ascii="Arial" w:hAnsi="Arial" w:cs="Arial"/>
                <w:sz w:val="20"/>
                <w:szCs w:val="20"/>
              </w:rPr>
              <w:t>niiden</w:t>
            </w:r>
          </w:p>
          <w:p w:rsidR="00795644" w:rsidRDefault="00E476A3">
            <w:pPr>
              <w:rPr>
                <w:rFonts w:ascii="Arial" w:hAnsi="Arial" w:cs="Arial"/>
                <w:sz w:val="20"/>
                <w:szCs w:val="20"/>
              </w:rPr>
            </w:pPr>
            <w:r w:rsidRPr="00DD77A9">
              <w:rPr>
                <w:rFonts w:ascii="Arial" w:hAnsi="Arial" w:cs="Arial"/>
              </w:rPr>
              <w:t xml:space="preserve">             </w:t>
            </w:r>
            <w:r w:rsidR="001C0625">
              <w:rPr>
                <w:rFonts w:ascii="Arial" w:hAnsi="Arial" w:cs="Arial"/>
                <w:sz w:val="20"/>
                <w:szCs w:val="20"/>
              </w:rPr>
              <w:t>järjestämisen yllättävistä</w:t>
            </w:r>
            <w:r w:rsidR="00296C32">
              <w:rPr>
                <w:rFonts w:ascii="Arial" w:hAnsi="Arial" w:cs="Arial"/>
                <w:sz w:val="20"/>
                <w:szCs w:val="20"/>
              </w:rPr>
              <w:t xml:space="preserve"> kustannuksista </w:t>
            </w:r>
          </w:p>
          <w:p w:rsidR="001C0625" w:rsidRPr="00F905AA" w:rsidRDefault="001C062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C32" w:rsidRDefault="001B6EE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085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C32">
              <w:rPr>
                <w:rFonts w:ascii="Arial" w:hAnsi="Arial" w:cs="Arial"/>
                <w:sz w:val="20"/>
                <w:szCs w:val="20"/>
              </w:rPr>
              <w:t xml:space="preserve"> Perustelut k</w:t>
            </w:r>
            <w:r w:rsidR="001C0625">
              <w:rPr>
                <w:rFonts w:ascii="Arial" w:hAnsi="Arial" w:cs="Arial"/>
                <w:sz w:val="20"/>
                <w:szCs w:val="20"/>
              </w:rPr>
              <w:t>alustohankinnan välttämättömyydestä</w:t>
            </w:r>
          </w:p>
          <w:p w:rsidR="001C0625" w:rsidRPr="00F905AA" w:rsidRDefault="001C06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64B" w:rsidRPr="00DD77A9" w:rsidRDefault="004D764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198"/>
      </w:tblGrid>
      <w:tr w:rsidR="004D764B" w:rsidRPr="00DD77A9" w:rsidTr="00DC437D">
        <w:tc>
          <w:tcPr>
            <w:tcW w:w="2448" w:type="dxa"/>
          </w:tcPr>
          <w:p w:rsidR="004D764B" w:rsidRPr="00DD77A9" w:rsidRDefault="004D764B">
            <w:pPr>
              <w:rPr>
                <w:rFonts w:ascii="Arial" w:hAnsi="Arial" w:cs="Arial"/>
                <w:b/>
              </w:rPr>
            </w:pPr>
            <w:r w:rsidRPr="00DD77A9">
              <w:rPr>
                <w:rFonts w:ascii="Arial" w:hAnsi="Arial" w:cs="Arial"/>
                <w:b/>
              </w:rPr>
              <w:t xml:space="preserve">3. </w:t>
            </w:r>
            <w:r w:rsidR="00622C31" w:rsidRPr="00DD77A9">
              <w:rPr>
                <w:rFonts w:ascii="Arial" w:hAnsi="Arial" w:cs="Arial"/>
                <w:b/>
              </w:rPr>
              <w:t>Yhteystiedot</w:t>
            </w:r>
          </w:p>
          <w:p w:rsidR="004D764B" w:rsidRPr="00DD77A9" w:rsidRDefault="004D764B">
            <w:pPr>
              <w:rPr>
                <w:rFonts w:ascii="Arial" w:hAnsi="Arial" w:cs="Arial"/>
              </w:rPr>
            </w:pPr>
          </w:p>
          <w:p w:rsidR="004D764B" w:rsidRPr="00DD77A9" w:rsidRDefault="004D764B">
            <w:pPr>
              <w:rPr>
                <w:rFonts w:ascii="Arial" w:hAnsi="Arial" w:cs="Arial"/>
              </w:rPr>
            </w:pPr>
          </w:p>
          <w:p w:rsidR="004D764B" w:rsidRPr="00DD77A9" w:rsidRDefault="004D764B">
            <w:pPr>
              <w:rPr>
                <w:rFonts w:ascii="Arial" w:hAnsi="Arial" w:cs="Arial"/>
              </w:rPr>
            </w:pPr>
          </w:p>
        </w:tc>
        <w:tc>
          <w:tcPr>
            <w:tcW w:w="7330" w:type="dxa"/>
          </w:tcPr>
          <w:p w:rsidR="00795644" w:rsidRPr="00F905AA" w:rsidRDefault="00795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644" w:rsidRPr="00F905AA" w:rsidRDefault="00795644">
            <w:pPr>
              <w:rPr>
                <w:rFonts w:ascii="Arial" w:hAnsi="Arial" w:cs="Arial"/>
                <w:sz w:val="20"/>
                <w:szCs w:val="20"/>
              </w:rPr>
            </w:pPr>
            <w:r w:rsidRPr="00F905AA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r w:rsidR="00933FAC">
              <w:rPr>
                <w:rFonts w:ascii="Arial" w:hAnsi="Arial" w:cs="Arial"/>
                <w:sz w:val="20"/>
                <w:szCs w:val="20"/>
              </w:rPr>
              <w:t xml:space="preserve"> ja lisätietoja antaa: </w:t>
            </w:r>
          </w:p>
          <w:p w:rsidR="00E476A3" w:rsidRPr="00F905AA" w:rsidRDefault="00E4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644" w:rsidRPr="00F905AA" w:rsidRDefault="00795644">
            <w:pPr>
              <w:rPr>
                <w:rFonts w:ascii="Arial" w:hAnsi="Arial" w:cs="Arial"/>
                <w:sz w:val="20"/>
                <w:szCs w:val="20"/>
              </w:rPr>
            </w:pPr>
            <w:r w:rsidRPr="00F905AA">
              <w:rPr>
                <w:rFonts w:ascii="Arial" w:hAnsi="Arial" w:cs="Arial"/>
                <w:sz w:val="20"/>
                <w:szCs w:val="20"/>
              </w:rPr>
              <w:t>Sähköposti:</w:t>
            </w:r>
            <w:r w:rsidR="00933F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05AA" w:rsidRDefault="00F905AA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644" w:rsidRPr="00F905AA" w:rsidRDefault="00795644">
            <w:pPr>
              <w:rPr>
                <w:rFonts w:ascii="Arial" w:hAnsi="Arial" w:cs="Arial"/>
                <w:sz w:val="20"/>
                <w:szCs w:val="20"/>
              </w:rPr>
            </w:pPr>
            <w:r w:rsidRPr="00F905AA">
              <w:rPr>
                <w:rFonts w:ascii="Arial" w:hAnsi="Arial" w:cs="Arial"/>
                <w:sz w:val="20"/>
                <w:szCs w:val="20"/>
              </w:rPr>
              <w:t>Puhelin:</w:t>
            </w:r>
            <w:r w:rsidR="00933F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644" w:rsidRPr="00DD77A9" w:rsidRDefault="00795644">
            <w:pPr>
              <w:rPr>
                <w:rFonts w:ascii="Arial" w:hAnsi="Arial" w:cs="Arial"/>
              </w:rPr>
            </w:pPr>
          </w:p>
        </w:tc>
      </w:tr>
    </w:tbl>
    <w:p w:rsidR="00795644" w:rsidRPr="00DD77A9" w:rsidRDefault="0079564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200"/>
      </w:tblGrid>
      <w:tr w:rsidR="00795644" w:rsidRPr="00DD77A9" w:rsidTr="00DC437D">
        <w:tc>
          <w:tcPr>
            <w:tcW w:w="2448" w:type="dxa"/>
          </w:tcPr>
          <w:p w:rsidR="00795644" w:rsidRPr="00DD77A9" w:rsidRDefault="00795644">
            <w:pPr>
              <w:rPr>
                <w:rFonts w:ascii="Arial" w:hAnsi="Arial" w:cs="Arial"/>
                <w:b/>
              </w:rPr>
            </w:pPr>
            <w:r w:rsidRPr="00DD77A9">
              <w:rPr>
                <w:rFonts w:ascii="Arial" w:hAnsi="Arial" w:cs="Arial"/>
                <w:b/>
              </w:rPr>
              <w:t>4. Päiväys ja allekirjoitukset</w:t>
            </w:r>
          </w:p>
          <w:p w:rsidR="00795644" w:rsidRPr="00DD77A9" w:rsidRDefault="00795644">
            <w:pPr>
              <w:rPr>
                <w:rFonts w:ascii="Arial" w:hAnsi="Arial" w:cs="Arial"/>
              </w:rPr>
            </w:pPr>
          </w:p>
          <w:p w:rsidR="00795644" w:rsidRPr="00DD77A9" w:rsidRDefault="00795644">
            <w:pPr>
              <w:rPr>
                <w:rFonts w:ascii="Arial" w:hAnsi="Arial" w:cs="Arial"/>
              </w:rPr>
            </w:pPr>
          </w:p>
          <w:p w:rsidR="00795644" w:rsidRPr="00DD77A9" w:rsidRDefault="00795644">
            <w:pPr>
              <w:rPr>
                <w:rFonts w:ascii="Arial" w:hAnsi="Arial" w:cs="Arial"/>
              </w:rPr>
            </w:pPr>
          </w:p>
        </w:tc>
        <w:tc>
          <w:tcPr>
            <w:tcW w:w="7330" w:type="dxa"/>
          </w:tcPr>
          <w:p w:rsidR="00795644" w:rsidRPr="00DD77A9" w:rsidRDefault="00795644">
            <w:pPr>
              <w:rPr>
                <w:rFonts w:ascii="Arial" w:hAnsi="Arial" w:cs="Arial"/>
              </w:rPr>
            </w:pPr>
          </w:p>
          <w:p w:rsidR="00795644" w:rsidRPr="00F905AA" w:rsidRDefault="00795644">
            <w:pPr>
              <w:rPr>
                <w:rFonts w:ascii="Arial" w:hAnsi="Arial" w:cs="Arial"/>
                <w:sz w:val="20"/>
                <w:szCs w:val="20"/>
              </w:rPr>
            </w:pPr>
            <w:r w:rsidRPr="00F905AA">
              <w:rPr>
                <w:rFonts w:ascii="Arial" w:hAnsi="Arial" w:cs="Arial"/>
                <w:sz w:val="20"/>
                <w:szCs w:val="20"/>
              </w:rPr>
              <w:t>Paikka</w:t>
            </w:r>
            <w:r w:rsidR="00933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62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933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05AA">
              <w:rPr>
                <w:rFonts w:ascii="Arial" w:hAnsi="Arial" w:cs="Arial"/>
                <w:sz w:val="20"/>
                <w:szCs w:val="20"/>
              </w:rPr>
              <w:t>Päiväys</w:t>
            </w:r>
            <w:r w:rsidR="00933F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5644" w:rsidRPr="00F905AA" w:rsidRDefault="00795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644" w:rsidRPr="00F905AA" w:rsidRDefault="00795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05AA">
              <w:rPr>
                <w:rFonts w:ascii="Arial" w:hAnsi="Arial" w:cs="Arial"/>
                <w:b/>
                <w:sz w:val="20"/>
                <w:szCs w:val="20"/>
              </w:rPr>
              <w:t>Allekirjoitukset:</w:t>
            </w:r>
          </w:p>
          <w:p w:rsidR="00795644" w:rsidRPr="00F905AA" w:rsidRDefault="00795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644" w:rsidRDefault="00795644">
            <w:pPr>
              <w:rPr>
                <w:rFonts w:ascii="Arial" w:hAnsi="Arial" w:cs="Arial"/>
                <w:sz w:val="20"/>
                <w:szCs w:val="20"/>
              </w:rPr>
            </w:pPr>
            <w:r w:rsidRPr="00F905AA">
              <w:rPr>
                <w:rFonts w:ascii="Arial" w:hAnsi="Arial" w:cs="Arial"/>
                <w:sz w:val="20"/>
                <w:szCs w:val="20"/>
              </w:rPr>
              <w:t>______</w:t>
            </w:r>
            <w:r w:rsidR="00485DB1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00F90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3FAC" w:rsidRDefault="00933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FAC" w:rsidRPr="00F905AA" w:rsidRDefault="00933F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95644" w:rsidRPr="00D03C47" w:rsidRDefault="00485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Nimet ja</w:t>
            </w:r>
            <w:r w:rsidR="00795644" w:rsidRPr="00F90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selvennökset</w:t>
            </w:r>
            <w:r w:rsidR="00795644" w:rsidRPr="00F905A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795644" w:rsidRPr="00DD77A9" w:rsidRDefault="00795644">
            <w:pPr>
              <w:rPr>
                <w:rFonts w:ascii="Arial" w:hAnsi="Arial" w:cs="Arial"/>
              </w:rPr>
            </w:pPr>
          </w:p>
        </w:tc>
      </w:tr>
    </w:tbl>
    <w:p w:rsidR="00EC1B9E" w:rsidRPr="00EC1B9E" w:rsidRDefault="00EC1B9E">
      <w:r>
        <w:tab/>
      </w:r>
      <w:r>
        <w:tab/>
      </w:r>
      <w:r>
        <w:tab/>
      </w:r>
    </w:p>
    <w:sectPr w:rsidR="00EC1B9E" w:rsidRPr="00EC1B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92"/>
    <w:rsid w:val="00031ACF"/>
    <w:rsid w:val="00051843"/>
    <w:rsid w:val="0007355C"/>
    <w:rsid w:val="000767CF"/>
    <w:rsid w:val="00076EB6"/>
    <w:rsid w:val="000958B4"/>
    <w:rsid w:val="000A0786"/>
    <w:rsid w:val="000A299A"/>
    <w:rsid w:val="000A3EAB"/>
    <w:rsid w:val="000A5A95"/>
    <w:rsid w:val="000C2221"/>
    <w:rsid w:val="000C6650"/>
    <w:rsid w:val="000C698C"/>
    <w:rsid w:val="000D3527"/>
    <w:rsid w:val="000D51FD"/>
    <w:rsid w:val="000E1464"/>
    <w:rsid w:val="000F0BEF"/>
    <w:rsid w:val="000F2090"/>
    <w:rsid w:val="000F56C7"/>
    <w:rsid w:val="00107592"/>
    <w:rsid w:val="001137F2"/>
    <w:rsid w:val="00117B9F"/>
    <w:rsid w:val="00137B1F"/>
    <w:rsid w:val="00141554"/>
    <w:rsid w:val="00142635"/>
    <w:rsid w:val="00166F93"/>
    <w:rsid w:val="0017780A"/>
    <w:rsid w:val="001831C1"/>
    <w:rsid w:val="001938B6"/>
    <w:rsid w:val="00197FB9"/>
    <w:rsid w:val="001A736A"/>
    <w:rsid w:val="001B2D9A"/>
    <w:rsid w:val="001B6EE4"/>
    <w:rsid w:val="001C0625"/>
    <w:rsid w:val="001C5757"/>
    <w:rsid w:val="001D403A"/>
    <w:rsid w:val="001E3DD2"/>
    <w:rsid w:val="001E57B1"/>
    <w:rsid w:val="001E7BAA"/>
    <w:rsid w:val="001F11FF"/>
    <w:rsid w:val="00200BD9"/>
    <w:rsid w:val="00212F09"/>
    <w:rsid w:val="00221BCE"/>
    <w:rsid w:val="00224F87"/>
    <w:rsid w:val="002321B8"/>
    <w:rsid w:val="00236545"/>
    <w:rsid w:val="00241C3C"/>
    <w:rsid w:val="00242D90"/>
    <w:rsid w:val="00246A6F"/>
    <w:rsid w:val="0025158A"/>
    <w:rsid w:val="0025622D"/>
    <w:rsid w:val="00256F74"/>
    <w:rsid w:val="002630C3"/>
    <w:rsid w:val="00263884"/>
    <w:rsid w:val="00264550"/>
    <w:rsid w:val="0026465C"/>
    <w:rsid w:val="0028303C"/>
    <w:rsid w:val="00287EF2"/>
    <w:rsid w:val="002922CB"/>
    <w:rsid w:val="00296C32"/>
    <w:rsid w:val="002B4846"/>
    <w:rsid w:val="002B7A16"/>
    <w:rsid w:val="0030346C"/>
    <w:rsid w:val="0031117B"/>
    <w:rsid w:val="00311731"/>
    <w:rsid w:val="0032785A"/>
    <w:rsid w:val="0033435E"/>
    <w:rsid w:val="0036513E"/>
    <w:rsid w:val="00372ABC"/>
    <w:rsid w:val="00385ADD"/>
    <w:rsid w:val="003D30CF"/>
    <w:rsid w:val="003D6891"/>
    <w:rsid w:val="003D794C"/>
    <w:rsid w:val="004071D1"/>
    <w:rsid w:val="00410D39"/>
    <w:rsid w:val="0041518B"/>
    <w:rsid w:val="00425387"/>
    <w:rsid w:val="00437923"/>
    <w:rsid w:val="00437DAE"/>
    <w:rsid w:val="00437F2D"/>
    <w:rsid w:val="00447B39"/>
    <w:rsid w:val="00453A20"/>
    <w:rsid w:val="00457039"/>
    <w:rsid w:val="00463883"/>
    <w:rsid w:val="00467DF4"/>
    <w:rsid w:val="00485DB1"/>
    <w:rsid w:val="0048717A"/>
    <w:rsid w:val="004926F9"/>
    <w:rsid w:val="00497036"/>
    <w:rsid w:val="004B02AE"/>
    <w:rsid w:val="004B7B45"/>
    <w:rsid w:val="004C77CC"/>
    <w:rsid w:val="004D764B"/>
    <w:rsid w:val="004E36AB"/>
    <w:rsid w:val="004E7A63"/>
    <w:rsid w:val="0051247D"/>
    <w:rsid w:val="0051799C"/>
    <w:rsid w:val="00532912"/>
    <w:rsid w:val="0054148C"/>
    <w:rsid w:val="005506B6"/>
    <w:rsid w:val="00553FEF"/>
    <w:rsid w:val="00555E47"/>
    <w:rsid w:val="00575144"/>
    <w:rsid w:val="00582E14"/>
    <w:rsid w:val="0058622F"/>
    <w:rsid w:val="0059137B"/>
    <w:rsid w:val="00592332"/>
    <w:rsid w:val="005A18EB"/>
    <w:rsid w:val="005A4799"/>
    <w:rsid w:val="005A6870"/>
    <w:rsid w:val="005B3377"/>
    <w:rsid w:val="005C192E"/>
    <w:rsid w:val="005C1B3F"/>
    <w:rsid w:val="005C1BD7"/>
    <w:rsid w:val="005C49FB"/>
    <w:rsid w:val="005D4663"/>
    <w:rsid w:val="005D554B"/>
    <w:rsid w:val="005D650E"/>
    <w:rsid w:val="005D6DDF"/>
    <w:rsid w:val="005E3E70"/>
    <w:rsid w:val="005E43A3"/>
    <w:rsid w:val="005F3905"/>
    <w:rsid w:val="005F4725"/>
    <w:rsid w:val="00612D19"/>
    <w:rsid w:val="00615275"/>
    <w:rsid w:val="0061661E"/>
    <w:rsid w:val="00620C29"/>
    <w:rsid w:val="00622C31"/>
    <w:rsid w:val="006263C0"/>
    <w:rsid w:val="006401DA"/>
    <w:rsid w:val="00657EBC"/>
    <w:rsid w:val="0068265F"/>
    <w:rsid w:val="006869F6"/>
    <w:rsid w:val="00692548"/>
    <w:rsid w:val="006957B3"/>
    <w:rsid w:val="006B08A7"/>
    <w:rsid w:val="006B216E"/>
    <w:rsid w:val="006B3DC7"/>
    <w:rsid w:val="006B4E1A"/>
    <w:rsid w:val="006C1EE4"/>
    <w:rsid w:val="006D3B2E"/>
    <w:rsid w:val="006D7381"/>
    <w:rsid w:val="006F34E4"/>
    <w:rsid w:val="006F78C2"/>
    <w:rsid w:val="00714DCA"/>
    <w:rsid w:val="00717CB0"/>
    <w:rsid w:val="0072158A"/>
    <w:rsid w:val="00742DDD"/>
    <w:rsid w:val="00744983"/>
    <w:rsid w:val="007469AF"/>
    <w:rsid w:val="0074750B"/>
    <w:rsid w:val="0076687B"/>
    <w:rsid w:val="007751DA"/>
    <w:rsid w:val="00782E41"/>
    <w:rsid w:val="00787733"/>
    <w:rsid w:val="00795644"/>
    <w:rsid w:val="007B223B"/>
    <w:rsid w:val="007B7605"/>
    <w:rsid w:val="007C15B0"/>
    <w:rsid w:val="007C6216"/>
    <w:rsid w:val="007E7E71"/>
    <w:rsid w:val="007F2527"/>
    <w:rsid w:val="00816989"/>
    <w:rsid w:val="00822384"/>
    <w:rsid w:val="0082664E"/>
    <w:rsid w:val="0083729F"/>
    <w:rsid w:val="008550DC"/>
    <w:rsid w:val="00866D20"/>
    <w:rsid w:val="00883585"/>
    <w:rsid w:val="00884099"/>
    <w:rsid w:val="00894A46"/>
    <w:rsid w:val="008A5B35"/>
    <w:rsid w:val="008B6182"/>
    <w:rsid w:val="008C567D"/>
    <w:rsid w:val="008C736A"/>
    <w:rsid w:val="008D0017"/>
    <w:rsid w:val="008D3141"/>
    <w:rsid w:val="008F35DD"/>
    <w:rsid w:val="008F513D"/>
    <w:rsid w:val="00902665"/>
    <w:rsid w:val="0092123C"/>
    <w:rsid w:val="009223BD"/>
    <w:rsid w:val="009262A5"/>
    <w:rsid w:val="00933FAC"/>
    <w:rsid w:val="00954077"/>
    <w:rsid w:val="00955ADC"/>
    <w:rsid w:val="00962FDB"/>
    <w:rsid w:val="009802D0"/>
    <w:rsid w:val="009856EF"/>
    <w:rsid w:val="00985EE8"/>
    <w:rsid w:val="00987CD2"/>
    <w:rsid w:val="009B0EC3"/>
    <w:rsid w:val="009B2059"/>
    <w:rsid w:val="009D1980"/>
    <w:rsid w:val="009D736F"/>
    <w:rsid w:val="009E51CF"/>
    <w:rsid w:val="009F4F4B"/>
    <w:rsid w:val="00A00847"/>
    <w:rsid w:val="00A1188B"/>
    <w:rsid w:val="00A24D26"/>
    <w:rsid w:val="00A304A3"/>
    <w:rsid w:val="00A316B0"/>
    <w:rsid w:val="00A344F0"/>
    <w:rsid w:val="00A44629"/>
    <w:rsid w:val="00A67384"/>
    <w:rsid w:val="00A742CE"/>
    <w:rsid w:val="00A82F37"/>
    <w:rsid w:val="00A84457"/>
    <w:rsid w:val="00A94FA4"/>
    <w:rsid w:val="00AA20BB"/>
    <w:rsid w:val="00AC79A0"/>
    <w:rsid w:val="00AD0B35"/>
    <w:rsid w:val="00AD5958"/>
    <w:rsid w:val="00AE134F"/>
    <w:rsid w:val="00AE31F1"/>
    <w:rsid w:val="00AF40F0"/>
    <w:rsid w:val="00B02199"/>
    <w:rsid w:val="00B038E4"/>
    <w:rsid w:val="00B073D0"/>
    <w:rsid w:val="00B11FA3"/>
    <w:rsid w:val="00B14CDB"/>
    <w:rsid w:val="00B23F78"/>
    <w:rsid w:val="00B33F80"/>
    <w:rsid w:val="00B368D7"/>
    <w:rsid w:val="00B47A84"/>
    <w:rsid w:val="00B72481"/>
    <w:rsid w:val="00B80880"/>
    <w:rsid w:val="00B876FB"/>
    <w:rsid w:val="00B93B79"/>
    <w:rsid w:val="00B95394"/>
    <w:rsid w:val="00BA05B3"/>
    <w:rsid w:val="00BA1AC9"/>
    <w:rsid w:val="00BB02F6"/>
    <w:rsid w:val="00BB0F99"/>
    <w:rsid w:val="00BC6802"/>
    <w:rsid w:val="00BD2BB4"/>
    <w:rsid w:val="00BD4454"/>
    <w:rsid w:val="00BE03E1"/>
    <w:rsid w:val="00BF03AD"/>
    <w:rsid w:val="00C117F2"/>
    <w:rsid w:val="00C16D18"/>
    <w:rsid w:val="00C17D7A"/>
    <w:rsid w:val="00C23DA4"/>
    <w:rsid w:val="00C30245"/>
    <w:rsid w:val="00C31861"/>
    <w:rsid w:val="00C43C16"/>
    <w:rsid w:val="00C53FDF"/>
    <w:rsid w:val="00C63473"/>
    <w:rsid w:val="00C66977"/>
    <w:rsid w:val="00C85FED"/>
    <w:rsid w:val="00C93DCB"/>
    <w:rsid w:val="00C94ADD"/>
    <w:rsid w:val="00C9552B"/>
    <w:rsid w:val="00CA068C"/>
    <w:rsid w:val="00CA4059"/>
    <w:rsid w:val="00CA629E"/>
    <w:rsid w:val="00CB7914"/>
    <w:rsid w:val="00CE1335"/>
    <w:rsid w:val="00CE5104"/>
    <w:rsid w:val="00CF788E"/>
    <w:rsid w:val="00D00F0F"/>
    <w:rsid w:val="00D03C47"/>
    <w:rsid w:val="00D04B6F"/>
    <w:rsid w:val="00D13D70"/>
    <w:rsid w:val="00D21FE7"/>
    <w:rsid w:val="00D341B7"/>
    <w:rsid w:val="00D356E1"/>
    <w:rsid w:val="00D47A5D"/>
    <w:rsid w:val="00D50397"/>
    <w:rsid w:val="00D55F14"/>
    <w:rsid w:val="00D57392"/>
    <w:rsid w:val="00D6009B"/>
    <w:rsid w:val="00DA65BF"/>
    <w:rsid w:val="00DB57D1"/>
    <w:rsid w:val="00DC35F6"/>
    <w:rsid w:val="00DC437D"/>
    <w:rsid w:val="00DC6F7E"/>
    <w:rsid w:val="00DC71CC"/>
    <w:rsid w:val="00DD0717"/>
    <w:rsid w:val="00DD1603"/>
    <w:rsid w:val="00DD1C63"/>
    <w:rsid w:val="00DD77A9"/>
    <w:rsid w:val="00DE1731"/>
    <w:rsid w:val="00DE1B20"/>
    <w:rsid w:val="00DE4E50"/>
    <w:rsid w:val="00DE5F85"/>
    <w:rsid w:val="00DF3EB6"/>
    <w:rsid w:val="00E05B06"/>
    <w:rsid w:val="00E271C5"/>
    <w:rsid w:val="00E30651"/>
    <w:rsid w:val="00E35904"/>
    <w:rsid w:val="00E36F8D"/>
    <w:rsid w:val="00E37308"/>
    <w:rsid w:val="00E41D92"/>
    <w:rsid w:val="00E4524B"/>
    <w:rsid w:val="00E476A3"/>
    <w:rsid w:val="00E576A6"/>
    <w:rsid w:val="00E63B38"/>
    <w:rsid w:val="00E669F5"/>
    <w:rsid w:val="00E8521C"/>
    <w:rsid w:val="00E87B99"/>
    <w:rsid w:val="00E93E38"/>
    <w:rsid w:val="00EC1B9E"/>
    <w:rsid w:val="00ED5E82"/>
    <w:rsid w:val="00ED75F4"/>
    <w:rsid w:val="00EF773E"/>
    <w:rsid w:val="00F07C6D"/>
    <w:rsid w:val="00F1357E"/>
    <w:rsid w:val="00F341C9"/>
    <w:rsid w:val="00F40DEB"/>
    <w:rsid w:val="00F448D7"/>
    <w:rsid w:val="00F54009"/>
    <w:rsid w:val="00F62A2A"/>
    <w:rsid w:val="00F65B52"/>
    <w:rsid w:val="00F76681"/>
    <w:rsid w:val="00F82D6A"/>
    <w:rsid w:val="00F905AA"/>
    <w:rsid w:val="00F93D41"/>
    <w:rsid w:val="00F97ED5"/>
    <w:rsid w:val="00FA3503"/>
    <w:rsid w:val="00FA5241"/>
    <w:rsid w:val="00FC3B90"/>
    <w:rsid w:val="00FC402E"/>
    <w:rsid w:val="00FE5DBC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84B9D-7F85-43BF-99C2-8AB5946F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C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933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VAPAA-AIKAPALVELUT\Avustukset\Liikunnan%20kohdeavustuslomak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2F"/>
    <w:rsid w:val="00F0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532A84486FB4DFFB85A6876BBAF9386">
    <w:name w:val="C532A84486FB4DFFB85A6876BBAF9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2809-59FF-46A5-812D-36FB73B6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Liikunnan kohdeavustuslomake.dotx</Template>
  <TotalTime>3</TotalTime>
  <Pages>1</Pages>
  <Words>88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LIIKUNNAN KOHDEAVUSTUSHAKEMUS vuodelle 2008</vt:lpstr>
    </vt:vector>
  </TitlesOfParts>
  <Company>KANGASALAN KUNTA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LIIKUNNAN KOHDEAVUSTUSHAKEMUS vuodelle 2008</dc:title>
  <dc:subject/>
  <dc:creator>Pihlajamäki Kati</dc:creator>
  <cp:keywords/>
  <cp:lastModifiedBy>Pihlajamäki Kati</cp:lastModifiedBy>
  <cp:revision>3</cp:revision>
  <cp:lastPrinted>2010-02-23T13:23:00Z</cp:lastPrinted>
  <dcterms:created xsi:type="dcterms:W3CDTF">2018-10-01T06:13:00Z</dcterms:created>
  <dcterms:modified xsi:type="dcterms:W3CDTF">2018-10-01T06:18:00Z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-1401663135</vt:i4>
  </property>
  <property fmtid="{D5CDD505-2E9C-101B-9397-08002B2CF9AE}" pid="3" name="_NewReviewCycle">
    <vt:lpwstr/>
  </property>
  <property fmtid="{D5CDD505-2E9C-101B-9397-08002B2CF9AE}" pid="4" name="_EmailSubject">
    <vt:lpwstr>Uusi yritys</vt:lpwstr>
  </property>
  <property fmtid="{D5CDD505-2E9C-101B-9397-08002B2CF9AE}" pid="5" name="_AuthorEmail">
    <vt:lpwstr>Asko.Koskinen@kangasala.fi</vt:lpwstr>
  </property>
  <property fmtid="{D5CDD505-2E9C-101B-9397-08002B2CF9AE}" pid="6" name="_AuthorEmailDisplayName">
    <vt:lpwstr>Koskinen Asko</vt:lpwstr>
  </property>
  <property fmtid="{D5CDD505-2E9C-101B-9397-08002B2CF9AE}" pid="7" name="_ReviewingToolsShownOnce">
    <vt:lpwstr/>
  </property>
</Properties>
</file>